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2F" w:rsidRDefault="000F3D2F" w:rsidP="000F3D2F">
      <w:pPr>
        <w:rPr>
          <w:b/>
          <w:bCs/>
          <w:sz w:val="28"/>
          <w:szCs w:val="28"/>
        </w:rPr>
      </w:pPr>
      <w:r>
        <w:rPr>
          <w:b/>
          <w:bCs/>
          <w:sz w:val="28"/>
          <w:szCs w:val="28"/>
        </w:rPr>
        <w:t xml:space="preserve">Moderaterna står för en politik för fler i arbete och egen försörjning  </w:t>
      </w:r>
    </w:p>
    <w:p w:rsidR="000F3D2F" w:rsidRDefault="000F3D2F" w:rsidP="000F3D2F">
      <w:pPr>
        <w:rPr>
          <w:sz w:val="24"/>
          <w:szCs w:val="24"/>
        </w:rPr>
      </w:pPr>
    </w:p>
    <w:p w:rsidR="000F3D2F" w:rsidRDefault="000F3D2F" w:rsidP="000F3D2F">
      <w:pPr>
        <w:rPr>
          <w:szCs w:val="22"/>
        </w:rPr>
      </w:pPr>
      <w:r>
        <w:t xml:space="preserve">Riksdagen har nu fattat beslut om skatter och utgifter för 2016. Moderaterna röstade självklart på sitt alternativ till statsbudget, men regeringens budget fick riksdagens stöd. Tyvärr visar det sig tydligt i den budget som regeringen har lagt fram att statsminister Stefan </w:t>
      </w:r>
      <w:proofErr w:type="spellStart"/>
      <w:r>
        <w:t>Löfven</w:t>
      </w:r>
      <w:proofErr w:type="spellEnd"/>
      <w:r>
        <w:t xml:space="preserve"> (S) saknar svar på Sveriges utmaningar såväl i dag som framöver. </w:t>
      </w:r>
    </w:p>
    <w:p w:rsidR="000F3D2F" w:rsidRDefault="000F3D2F" w:rsidP="000F3D2F"/>
    <w:p w:rsidR="000F3D2F" w:rsidRDefault="000F3D2F" w:rsidP="000F3D2F">
      <w:r>
        <w:t>Vi möter en flyktingkris där situationen för Sverige blivit ohållbar. Därför har Moderaterna presenterat flera förslag för ett mer hållbart mottagande av asylsökande. Samtidigt som vi behöver ta ansvar för den akuta situationen måste vi också klara de utmaningar samhället står inför på sikt. Det kräver en politik som motverkar utanförskap och fokuserar på jobb och egen försörjning, vilket är avgörande när allt fler nyanlända snabbt behöver integreras i Sverige. </w:t>
      </w:r>
    </w:p>
    <w:p w:rsidR="000F3D2F" w:rsidRDefault="000F3D2F" w:rsidP="000F3D2F"/>
    <w:p w:rsidR="000F3D2F" w:rsidRDefault="000F3D2F" w:rsidP="000F3D2F">
      <w:r>
        <w:t xml:space="preserve">Då är det allvarligt att regeringen går fram med en politik som försämrar förutsättningarna för jobb och höjer trösklarna in på arbetsmarknaden. De höjer bland annat skatten med 154 miljarder de kommande fyra åren. Bara i Sjuhärad kommer nära </w:t>
      </w:r>
      <w:proofErr w:type="gramStart"/>
      <w:r>
        <w:t>20.000</w:t>
      </w:r>
      <w:proofErr w:type="gramEnd"/>
      <w:r>
        <w:t xml:space="preserve"> löntagare redan nästa år att få höjd inkomstskatt. Utöver detta höjs skatten på drivmedel kraftigt, vilket slår extra hårt mot de som arbetar eller driver företag på landsbygden. Regeringen skär också ned på RUT och ROT, där många nyanlända fått sina första jobb. De bygger dessutom ut bidragssystemen och gör det mindre lönsamt att gå från utanförskap till arbete.  </w:t>
      </w:r>
    </w:p>
    <w:p w:rsidR="000F3D2F" w:rsidRDefault="000F3D2F" w:rsidP="000F3D2F"/>
    <w:p w:rsidR="000F3D2F" w:rsidRDefault="000F3D2F" w:rsidP="000F3D2F">
      <w:r>
        <w:t>Som alternativ till detta har Moderaterna en budget som lägger grunden för att alla som kan arbeta också ska göra det. Det handlar om reformer för att fler ska få sitt första jobb:</w:t>
      </w:r>
    </w:p>
    <w:p w:rsidR="000F3D2F" w:rsidRDefault="000F3D2F" w:rsidP="000F3D2F">
      <w:pPr>
        <w:rPr>
          <w:b/>
          <w:bCs/>
        </w:rPr>
      </w:pPr>
    </w:p>
    <w:p w:rsidR="000F3D2F" w:rsidRDefault="000F3D2F" w:rsidP="000F3D2F">
      <w:pPr>
        <w:rPr>
          <w:b/>
          <w:bCs/>
        </w:rPr>
      </w:pPr>
      <w:r>
        <w:rPr>
          <w:b/>
          <w:bCs/>
        </w:rPr>
        <w:t xml:space="preserve">Förstajobbet-avdrag. </w:t>
      </w:r>
      <w:r>
        <w:t xml:space="preserve">En riktad skattelättnad mot lägre inkomster gör det mer lönsamt att ta det första jobbet. Till exempel ger det en servitör närmare 2 000 kronor mer om året.  Det är också en reform som beräknas skapa motsvarande 10 000 fler jobb. </w:t>
      </w:r>
    </w:p>
    <w:p w:rsidR="000F3D2F" w:rsidRDefault="000F3D2F" w:rsidP="000F3D2F">
      <w:pPr>
        <w:rPr>
          <w:b/>
          <w:bCs/>
        </w:rPr>
      </w:pPr>
    </w:p>
    <w:p w:rsidR="000F3D2F" w:rsidRDefault="000F3D2F" w:rsidP="000F3D2F">
      <w:pPr>
        <w:rPr>
          <w:b/>
          <w:bCs/>
        </w:rPr>
      </w:pPr>
      <w:r>
        <w:rPr>
          <w:b/>
          <w:bCs/>
        </w:rPr>
        <w:t xml:space="preserve">Förstajobbet-anställning. </w:t>
      </w:r>
      <w:r>
        <w:t xml:space="preserve">En ny anställningsform, för unga och nyanlända, för att skapa enklare vägar till det första jobbet. Det är en tidsbegränsad anställning med utbildningsinnehåll för att fler ska få en chans på arbetsmarknaden. </w:t>
      </w:r>
    </w:p>
    <w:p w:rsidR="000F3D2F" w:rsidRDefault="000F3D2F" w:rsidP="000F3D2F">
      <w:pPr>
        <w:rPr>
          <w:b/>
          <w:bCs/>
        </w:rPr>
      </w:pPr>
    </w:p>
    <w:p w:rsidR="000F3D2F" w:rsidRDefault="000F3D2F" w:rsidP="000F3D2F">
      <w:pPr>
        <w:rPr>
          <w:b/>
          <w:bCs/>
        </w:rPr>
      </w:pPr>
      <w:r>
        <w:rPr>
          <w:b/>
          <w:bCs/>
        </w:rPr>
        <w:t xml:space="preserve">Ansträngningar för att få första jobbet. </w:t>
      </w:r>
      <w:r>
        <w:t>Vi föreslår tydliga krav på att anstränga sig för att göra sig anställningsbar. Vi vill förstärka aktivitetskraven inom försörjningsstödet, införa en utbildningsplikt för nyanlända som saknar grundskoleutbildning och stärka jobbstimulansen i bidragsystemen.</w:t>
      </w:r>
    </w:p>
    <w:p w:rsidR="000F3D2F" w:rsidRDefault="000F3D2F" w:rsidP="000F3D2F">
      <w:pPr>
        <w:rPr>
          <w:b/>
          <w:bCs/>
        </w:rPr>
      </w:pPr>
    </w:p>
    <w:p w:rsidR="000F3D2F" w:rsidRDefault="000F3D2F" w:rsidP="000F3D2F">
      <w:r>
        <w:rPr>
          <w:b/>
          <w:bCs/>
        </w:rPr>
        <w:t xml:space="preserve">Rusta med kunskap. </w:t>
      </w:r>
      <w:r>
        <w:t>För att öka möjligheterna till jobb för de som saknar</w:t>
      </w:r>
      <w:r>
        <w:rPr>
          <w:b/>
          <w:bCs/>
        </w:rPr>
        <w:t xml:space="preserve"> </w:t>
      </w:r>
      <w:r>
        <w:t>gymnasieutbildning vill vi bygga ut den yrkesinriktade vuxenutbildningen. Samtidigt görs vuxenutbildningen mer tillgänglig genom att det införs en rätt till Komvux.</w:t>
      </w:r>
    </w:p>
    <w:p w:rsidR="000F3D2F" w:rsidRDefault="000F3D2F" w:rsidP="000F3D2F"/>
    <w:p w:rsidR="000F3D2F" w:rsidRDefault="000F3D2F" w:rsidP="000F3D2F">
      <w:r>
        <w:t xml:space="preserve">Hur vi möter Sveriges utmaningar i dag avgör vilket samhälle vi har i morgon. Därför behöver Sverige en politik som tar utmaningen med utanförskapet på allvar och som läger fokus på att fler ska få sitt första jobb. Betydelsen av en tydlig jobbpolitik och ett ansvar för statens finanser är oerhört centralt i dagens läge. Med moderaternas förslag skulle Sverige stå betydligt starkare i en orolig tid. </w:t>
      </w:r>
    </w:p>
    <w:p w:rsidR="000F3D2F" w:rsidRDefault="000F3D2F" w:rsidP="000F3D2F"/>
    <w:p w:rsidR="000F3D2F" w:rsidRDefault="000F3D2F" w:rsidP="000F3D2F">
      <w:pPr>
        <w:rPr>
          <w:lang w:val="en-GB"/>
        </w:rPr>
      </w:pPr>
      <w:r>
        <w:rPr>
          <w:lang w:val="en-GB"/>
        </w:rPr>
        <w:t>Jan Ericson (M)</w:t>
      </w:r>
    </w:p>
    <w:p w:rsidR="000F3D2F" w:rsidRDefault="000F3D2F" w:rsidP="000F3D2F">
      <w:pPr>
        <w:rPr>
          <w:lang w:val="en-GB"/>
        </w:rPr>
      </w:pPr>
      <w:r>
        <w:rPr>
          <w:lang w:val="en-GB"/>
        </w:rPr>
        <w:t xml:space="preserve">Cecilie </w:t>
      </w:r>
      <w:proofErr w:type="spellStart"/>
      <w:r>
        <w:rPr>
          <w:lang w:val="en-GB"/>
        </w:rPr>
        <w:t>Tenfjord</w:t>
      </w:r>
      <w:proofErr w:type="spellEnd"/>
      <w:r>
        <w:rPr>
          <w:lang w:val="en-GB"/>
        </w:rPr>
        <w:t xml:space="preserve"> </w:t>
      </w:r>
      <w:proofErr w:type="spellStart"/>
      <w:r>
        <w:rPr>
          <w:lang w:val="en-GB"/>
        </w:rPr>
        <w:t>Toftby</w:t>
      </w:r>
      <w:proofErr w:type="spellEnd"/>
      <w:r>
        <w:rPr>
          <w:lang w:val="en-GB"/>
        </w:rPr>
        <w:t xml:space="preserve"> (M)</w:t>
      </w:r>
    </w:p>
    <w:p w:rsidR="000F3D2F" w:rsidRDefault="000F3D2F" w:rsidP="000F3D2F">
      <w:r>
        <w:t>Riksdagsledamöter Sjuhärad</w:t>
      </w:r>
    </w:p>
    <w:p w:rsidR="00A37376" w:rsidRPr="00A37376" w:rsidRDefault="00A37376" w:rsidP="006D3AF9">
      <w:pPr>
        <w:tabs>
          <w:tab w:val="clear" w:pos="284"/>
        </w:tabs>
      </w:pPr>
      <w:bookmarkStart w:id="0" w:name="_GoBack"/>
      <w:bookmarkEnd w:id="0"/>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2F"/>
    <w:rsid w:val="0006043F"/>
    <w:rsid w:val="00072835"/>
    <w:rsid w:val="00094A50"/>
    <w:rsid w:val="000F3D2F"/>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CB6A6-7BEE-441E-96E6-00947924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507</Words>
  <Characters>2690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2015-12-26T12:19:00Z</dcterms:created>
  <dcterms:modified xsi:type="dcterms:W3CDTF">2015-12-26T12:20:00Z</dcterms:modified>
</cp:coreProperties>
</file>